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2CD" w:rsidRPr="0096532B" w:rsidRDefault="00A202CD" w:rsidP="00114994">
      <w:pPr>
        <w:jc w:val="both"/>
        <w:rPr>
          <w:lang w:eastAsia="lv-LV"/>
        </w:rPr>
        <w:sectPr w:rsidR="00A202CD" w:rsidRPr="0096532B" w:rsidSect="007276E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991" w:bottom="1843" w:left="1559" w:header="567" w:footer="624" w:gutter="0"/>
          <w:cols w:space="708"/>
          <w:titlePg/>
          <w:docGrid w:linePitch="360"/>
        </w:sectPr>
      </w:pPr>
    </w:p>
    <w:p w:rsidR="0001633A" w:rsidRPr="000676ED" w:rsidRDefault="0001633A" w:rsidP="00934AC9">
      <w:pPr>
        <w:spacing w:before="100" w:beforeAutospacing="1" w:after="100" w:afterAutospacing="1"/>
        <w:ind w:left="-227" w:right="-227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KONSULTATĪVĀ ATBALSTA VEIDLAPA</w:t>
      </w:r>
      <w:r w:rsidRPr="00CC40D3">
        <w:rPr>
          <w:b/>
        </w:rPr>
        <w:t xml:space="preserve"> UN VIENOŠANĀS AR IZGLĪTOJAMO</w:t>
      </w:r>
      <w:r>
        <w:rPr>
          <w:noProof/>
        </w:rPr>
        <w:t xml:space="preserve"> </w:t>
      </w:r>
    </w:p>
    <w:p w:rsidR="0001633A" w:rsidRPr="00CC40D3" w:rsidRDefault="0001633A" w:rsidP="00934AC9">
      <w:pPr>
        <w:spacing w:line="240" w:lineRule="auto"/>
        <w:jc w:val="both"/>
        <w:rPr>
          <w:b/>
        </w:rPr>
      </w:pPr>
      <w:r>
        <w:rPr>
          <w:b/>
        </w:rPr>
        <w:t xml:space="preserve">KA saņēmēja </w:t>
      </w:r>
      <w:r w:rsidRPr="00CC40D3">
        <w:rPr>
          <w:b/>
        </w:rPr>
        <w:t>vārds, uzvārds _____________________________________</w:t>
      </w:r>
    </w:p>
    <w:p w:rsidR="0001633A" w:rsidRPr="00CC40D3" w:rsidRDefault="0001633A" w:rsidP="00934AC9">
      <w:pPr>
        <w:spacing w:line="240" w:lineRule="auto"/>
        <w:jc w:val="both"/>
        <w:rPr>
          <w:b/>
        </w:rPr>
      </w:pPr>
      <w:r w:rsidRPr="00CC40D3">
        <w:rPr>
          <w:b/>
        </w:rPr>
        <w:t>Klase</w:t>
      </w:r>
      <w:r>
        <w:rPr>
          <w:b/>
        </w:rPr>
        <w:t>/ grupa/ kurss</w:t>
      </w:r>
      <w:r w:rsidRPr="00CC40D3">
        <w:rPr>
          <w:b/>
        </w:rPr>
        <w:t xml:space="preserve"> ________________</w:t>
      </w:r>
    </w:p>
    <w:p w:rsidR="0001633A" w:rsidRDefault="0001633A" w:rsidP="00934AC9">
      <w:pPr>
        <w:spacing w:line="240" w:lineRule="auto"/>
        <w:jc w:val="both"/>
        <w:rPr>
          <w:b/>
        </w:rPr>
      </w:pPr>
      <w:r>
        <w:rPr>
          <w:b/>
        </w:rPr>
        <w:t>KA sniedzēja vārds, uzvārds</w:t>
      </w:r>
      <w:r w:rsidRPr="00CC40D3">
        <w:rPr>
          <w:b/>
        </w:rPr>
        <w:t xml:space="preserve"> __________________</w:t>
      </w:r>
      <w:r>
        <w:rPr>
          <w:b/>
        </w:rPr>
        <w:t>__________________________</w:t>
      </w:r>
    </w:p>
    <w:p w:rsidR="0001633A" w:rsidRPr="00CC40D3" w:rsidRDefault="0001633A" w:rsidP="0001633A">
      <w:pPr>
        <w:spacing w:line="360" w:lineRule="auto"/>
        <w:jc w:val="both"/>
        <w:rPr>
          <w:b/>
        </w:rPr>
      </w:pPr>
      <w:r>
        <w:rPr>
          <w:b/>
        </w:rPr>
        <w:t>KA saņēmēja</w:t>
      </w:r>
      <w:r w:rsidRPr="00CC40D3">
        <w:rPr>
          <w:b/>
        </w:rPr>
        <w:t xml:space="preserve"> situācijas apraksts </w:t>
      </w:r>
    </w:p>
    <w:p w:rsidR="0001633A" w:rsidRDefault="0001633A" w:rsidP="00934AC9">
      <w:pPr>
        <w:spacing w:line="240" w:lineRule="auto"/>
        <w:jc w:val="both"/>
        <w:rPr>
          <w:b/>
        </w:rPr>
      </w:pPr>
      <w:r w:rsidRPr="00CC40D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4AC9">
        <w:rPr>
          <w:b/>
        </w:rPr>
        <w:t>_________________</w:t>
      </w:r>
    </w:p>
    <w:p w:rsidR="0001633A" w:rsidRPr="00CC40D3" w:rsidRDefault="0001633A" w:rsidP="0001633A">
      <w:pPr>
        <w:spacing w:line="360" w:lineRule="auto"/>
        <w:jc w:val="both"/>
        <w:rPr>
          <w:b/>
        </w:rPr>
      </w:pPr>
      <w:r w:rsidRPr="00CC40D3">
        <w:rPr>
          <w:b/>
        </w:rPr>
        <w:t>Konsultāciju plāns problēmas risināšanai</w:t>
      </w:r>
    </w:p>
    <w:p w:rsidR="0001633A" w:rsidRPr="00CC40D3" w:rsidRDefault="0001633A" w:rsidP="0001633A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b/>
        </w:rPr>
      </w:pPr>
      <w:r w:rsidRPr="00CC40D3">
        <w:rPr>
          <w:b/>
        </w:rPr>
        <w:t>____________________________________________________________________________________________________________________________________</w:t>
      </w:r>
      <w:r w:rsidR="00934AC9">
        <w:rPr>
          <w:b/>
        </w:rPr>
        <w:t>__________</w:t>
      </w:r>
    </w:p>
    <w:p w:rsidR="0001633A" w:rsidRPr="00CC40D3" w:rsidRDefault="0001633A" w:rsidP="0001633A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b/>
        </w:rPr>
      </w:pPr>
      <w:r w:rsidRPr="00CC40D3">
        <w:rPr>
          <w:b/>
        </w:rPr>
        <w:t>____________________________________________________________________________________________________________________________________</w:t>
      </w:r>
      <w:r w:rsidR="00934AC9">
        <w:rPr>
          <w:b/>
        </w:rPr>
        <w:t>__________</w:t>
      </w:r>
    </w:p>
    <w:p w:rsidR="0001633A" w:rsidRPr="00934AC9" w:rsidRDefault="0001633A" w:rsidP="00934AC9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b/>
        </w:rPr>
      </w:pPr>
      <w:r w:rsidRPr="00CC40D3">
        <w:rPr>
          <w:b/>
        </w:rPr>
        <w:t>____________________________________________________________________________________________________________________________________</w:t>
      </w:r>
      <w:r w:rsidR="00934AC9">
        <w:rPr>
          <w:b/>
        </w:rPr>
        <w:t>__________</w:t>
      </w:r>
    </w:p>
    <w:p w:rsidR="0001633A" w:rsidRDefault="0001633A" w:rsidP="0001633A">
      <w:pPr>
        <w:rPr>
          <w:b/>
        </w:rPr>
      </w:pPr>
      <w:r>
        <w:rPr>
          <w:b/>
        </w:rPr>
        <w:t xml:space="preserve">KA saņēmējs </w:t>
      </w:r>
      <w:r w:rsidRPr="00CC40D3">
        <w:rPr>
          <w:b/>
        </w:rPr>
        <w:t xml:space="preserve">apņemas </w:t>
      </w:r>
    </w:p>
    <w:p w:rsidR="00934AC9" w:rsidRDefault="0001633A" w:rsidP="00934AC9">
      <w:pPr>
        <w:rPr>
          <w:b/>
        </w:rPr>
      </w:pPr>
      <w:r w:rsidRPr="00CC40D3">
        <w:rPr>
          <w:b/>
        </w:rPr>
        <w:t>____________________________________________________________________________________________________________________________________________________</w:t>
      </w:r>
    </w:p>
    <w:p w:rsidR="0001633A" w:rsidRDefault="0001633A" w:rsidP="00934AC9">
      <w:pPr>
        <w:spacing w:line="360" w:lineRule="auto"/>
        <w:rPr>
          <w:b/>
        </w:rPr>
      </w:pPr>
      <w:r>
        <w:rPr>
          <w:b/>
        </w:rPr>
        <w:t xml:space="preserve">KA sniedzējs </w:t>
      </w:r>
      <w:r w:rsidRPr="00CC40D3">
        <w:rPr>
          <w:b/>
        </w:rPr>
        <w:t>apņemas ______________________________________________</w:t>
      </w:r>
      <w:r w:rsidR="00934AC9">
        <w:rPr>
          <w:b/>
        </w:rPr>
        <w:t>__________________________</w:t>
      </w:r>
      <w:r w:rsidRPr="00CC40D3">
        <w:rPr>
          <w:b/>
        </w:rPr>
        <w:t>____________________________________________________________________________</w:t>
      </w:r>
    </w:p>
    <w:p w:rsidR="0001633A" w:rsidRPr="00CC40D3" w:rsidRDefault="0001633A" w:rsidP="0001633A">
      <w:pPr>
        <w:jc w:val="both"/>
        <w:rPr>
          <w:b/>
        </w:rPr>
      </w:pPr>
      <w:r w:rsidRPr="00CC40D3">
        <w:rPr>
          <w:b/>
        </w:rPr>
        <w:t>Piezīmes _____________________________________________________________________</w:t>
      </w:r>
      <w:r w:rsidR="00934AC9">
        <w:rPr>
          <w:b/>
        </w:rPr>
        <w:t>_____</w:t>
      </w:r>
    </w:p>
    <w:p w:rsidR="0001633A" w:rsidRDefault="0001633A" w:rsidP="00934AC9">
      <w:pPr>
        <w:jc w:val="both"/>
        <w:rPr>
          <w:b/>
        </w:rPr>
      </w:pPr>
      <w:r w:rsidRPr="00CC40D3">
        <w:rPr>
          <w:b/>
        </w:rPr>
        <w:t>__________________________________________________________________________</w:t>
      </w:r>
    </w:p>
    <w:p w:rsidR="00934AC9" w:rsidRDefault="00934AC9" w:rsidP="0001633A">
      <w:pPr>
        <w:spacing w:line="360" w:lineRule="auto"/>
        <w:jc w:val="both"/>
        <w:rPr>
          <w:b/>
        </w:rPr>
      </w:pPr>
    </w:p>
    <w:p w:rsidR="0001633A" w:rsidRPr="00CC40D3" w:rsidRDefault="0001633A" w:rsidP="0001633A">
      <w:pPr>
        <w:spacing w:line="360" w:lineRule="auto"/>
        <w:jc w:val="both"/>
        <w:rPr>
          <w:b/>
        </w:rPr>
      </w:pPr>
      <w:r w:rsidRPr="00CC40D3">
        <w:rPr>
          <w:b/>
        </w:rPr>
        <w:t>Datums _______________________________</w:t>
      </w:r>
    </w:p>
    <w:p w:rsidR="0001633A" w:rsidRPr="00CC40D3" w:rsidRDefault="0001633A" w:rsidP="0001633A">
      <w:pPr>
        <w:spacing w:line="480" w:lineRule="auto"/>
        <w:jc w:val="both"/>
        <w:rPr>
          <w:b/>
        </w:rPr>
      </w:pPr>
      <w:r w:rsidRPr="00CC40D3">
        <w:rPr>
          <w:b/>
        </w:rPr>
        <w:t>Paraksts</w:t>
      </w:r>
      <w:r>
        <w:rPr>
          <w:b/>
        </w:rPr>
        <w:t xml:space="preserve"> </w:t>
      </w:r>
      <w:r w:rsidRPr="00DD0C0F">
        <w:rPr>
          <w:b/>
          <w:sz w:val="16"/>
          <w:szCs w:val="16"/>
        </w:rPr>
        <w:t>(KA saņēmējs)</w:t>
      </w:r>
      <w:r>
        <w:rPr>
          <w:b/>
        </w:rPr>
        <w:t xml:space="preserve"> _______________   </w:t>
      </w:r>
      <w:r w:rsidRPr="00CC40D3">
        <w:rPr>
          <w:b/>
        </w:rPr>
        <w:t>Atšifrējums</w:t>
      </w:r>
      <w:r>
        <w:rPr>
          <w:b/>
        </w:rPr>
        <w:t xml:space="preserve"> </w:t>
      </w:r>
      <w:r w:rsidRPr="00DD0C0F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vārds, uzvārds)</w:t>
      </w:r>
      <w:r w:rsidRPr="00DD0C0F">
        <w:rPr>
          <w:b/>
          <w:sz w:val="16"/>
          <w:szCs w:val="16"/>
        </w:rPr>
        <w:t xml:space="preserve"> </w:t>
      </w:r>
      <w:r>
        <w:rPr>
          <w:b/>
        </w:rPr>
        <w:t>________________</w:t>
      </w:r>
    </w:p>
    <w:p w:rsidR="00997D24" w:rsidRPr="00CC40D3" w:rsidRDefault="0001633A" w:rsidP="0001633A">
      <w:pPr>
        <w:spacing w:line="480" w:lineRule="auto"/>
        <w:ind w:right="-170"/>
        <w:jc w:val="both"/>
        <w:rPr>
          <w:b/>
        </w:rPr>
      </w:pPr>
      <w:r w:rsidRPr="00CC40D3">
        <w:rPr>
          <w:b/>
        </w:rPr>
        <w:t>Paraksts</w:t>
      </w:r>
      <w:r>
        <w:rPr>
          <w:b/>
        </w:rPr>
        <w:t xml:space="preserve"> </w:t>
      </w:r>
      <w:r>
        <w:rPr>
          <w:b/>
          <w:sz w:val="16"/>
          <w:szCs w:val="16"/>
        </w:rPr>
        <w:t>(KA sniedzējs</w:t>
      </w:r>
      <w:r w:rsidRPr="00DD0C0F">
        <w:rPr>
          <w:b/>
          <w:sz w:val="16"/>
          <w:szCs w:val="16"/>
        </w:rPr>
        <w:t>)</w:t>
      </w:r>
      <w:r>
        <w:rPr>
          <w:b/>
        </w:rPr>
        <w:t xml:space="preserve"> ________________ </w:t>
      </w:r>
      <w:r w:rsidRPr="00CC40D3">
        <w:rPr>
          <w:b/>
        </w:rPr>
        <w:t>Atšifrējums</w:t>
      </w:r>
      <w:r>
        <w:rPr>
          <w:b/>
        </w:rPr>
        <w:t xml:space="preserve"> </w:t>
      </w:r>
      <w:r w:rsidRPr="00DD0C0F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vārds, uzvārds)</w:t>
      </w:r>
      <w:r w:rsidRPr="00DD0C0F">
        <w:rPr>
          <w:b/>
          <w:sz w:val="16"/>
          <w:szCs w:val="16"/>
        </w:rPr>
        <w:t xml:space="preserve"> </w:t>
      </w:r>
      <w:r>
        <w:rPr>
          <w:b/>
        </w:rPr>
        <w:t>________________</w:t>
      </w:r>
    </w:p>
    <w:p w:rsidR="0001633A" w:rsidRDefault="0001633A" w:rsidP="0001633A">
      <w:pPr>
        <w:spacing w:line="360" w:lineRule="auto"/>
        <w:jc w:val="both"/>
        <w:rPr>
          <w:b/>
        </w:rPr>
      </w:pPr>
      <w:bookmarkStart w:id="0" w:name="_GoBack"/>
      <w:bookmarkEnd w:id="0"/>
    </w:p>
    <w:tbl>
      <w:tblPr>
        <w:tblStyle w:val="TableGrid"/>
        <w:tblW w:w="104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58"/>
        <w:gridCol w:w="3969"/>
        <w:gridCol w:w="1843"/>
        <w:gridCol w:w="1843"/>
      </w:tblGrid>
      <w:tr w:rsidR="0001633A" w:rsidTr="00754CB0">
        <w:trPr>
          <w:trHeight w:val="423"/>
          <w:jc w:val="center"/>
        </w:trPr>
        <w:tc>
          <w:tcPr>
            <w:tcW w:w="562" w:type="dxa"/>
          </w:tcPr>
          <w:p w:rsidR="0001633A" w:rsidRDefault="0001633A" w:rsidP="00754CB0">
            <w:r>
              <w:t>Nr.</w:t>
            </w:r>
          </w:p>
        </w:tc>
        <w:tc>
          <w:tcPr>
            <w:tcW w:w="2258" w:type="dxa"/>
          </w:tcPr>
          <w:p w:rsidR="0001633A" w:rsidRDefault="0001633A" w:rsidP="00754CB0">
            <w:pPr>
              <w:jc w:val="center"/>
            </w:pPr>
            <w:r>
              <w:t>Konsultācijas datums</w:t>
            </w:r>
          </w:p>
        </w:tc>
        <w:tc>
          <w:tcPr>
            <w:tcW w:w="3969" w:type="dxa"/>
          </w:tcPr>
          <w:p w:rsidR="0001633A" w:rsidRDefault="0001633A" w:rsidP="00754CB0">
            <w:pPr>
              <w:jc w:val="center"/>
            </w:pPr>
            <w:r>
              <w:t>Konsultācijas tēma</w:t>
            </w:r>
          </w:p>
        </w:tc>
        <w:tc>
          <w:tcPr>
            <w:tcW w:w="1843" w:type="dxa"/>
          </w:tcPr>
          <w:p w:rsidR="0001633A" w:rsidRDefault="0001633A" w:rsidP="00754CB0">
            <w:pPr>
              <w:jc w:val="center"/>
            </w:pPr>
            <w:r>
              <w:t xml:space="preserve"> KA saņēmēja paraksts</w:t>
            </w:r>
          </w:p>
        </w:tc>
        <w:tc>
          <w:tcPr>
            <w:tcW w:w="1843" w:type="dxa"/>
          </w:tcPr>
          <w:p w:rsidR="0001633A" w:rsidRDefault="0001633A" w:rsidP="00754CB0">
            <w:pPr>
              <w:jc w:val="center"/>
            </w:pPr>
            <w:r>
              <w:t>KA sniedzēja paraksts</w:t>
            </w:r>
          </w:p>
        </w:tc>
      </w:tr>
      <w:tr w:rsidR="0001633A" w:rsidTr="00754CB0">
        <w:trPr>
          <w:trHeight w:val="852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01633A" w:rsidRDefault="0001633A" w:rsidP="00754CB0">
            <w:pPr>
              <w:jc w:val="center"/>
            </w:pPr>
            <w:r>
              <w:t>1.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01633A" w:rsidRDefault="0001633A" w:rsidP="00754CB0"/>
        </w:tc>
        <w:tc>
          <w:tcPr>
            <w:tcW w:w="3969" w:type="dxa"/>
            <w:tcBorders>
              <w:bottom w:val="single" w:sz="4" w:space="0" w:color="auto"/>
            </w:tcBorders>
          </w:tcPr>
          <w:p w:rsidR="0001633A" w:rsidRDefault="0001633A" w:rsidP="00754CB0"/>
        </w:tc>
        <w:tc>
          <w:tcPr>
            <w:tcW w:w="1843" w:type="dxa"/>
            <w:tcBorders>
              <w:bottom w:val="single" w:sz="4" w:space="0" w:color="auto"/>
            </w:tcBorders>
          </w:tcPr>
          <w:p w:rsidR="0001633A" w:rsidRDefault="0001633A" w:rsidP="00754CB0"/>
        </w:tc>
        <w:tc>
          <w:tcPr>
            <w:tcW w:w="1843" w:type="dxa"/>
            <w:tcBorders>
              <w:bottom w:val="single" w:sz="4" w:space="0" w:color="auto"/>
            </w:tcBorders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pPr>
              <w:jc w:val="center"/>
            </w:pPr>
            <w:r>
              <w:t>2.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pPr>
              <w:jc w:val="center"/>
            </w:pPr>
            <w:r>
              <w:t>3.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pPr>
              <w:jc w:val="center"/>
            </w:pPr>
            <w:r>
              <w:t>4.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pPr>
              <w:jc w:val="center"/>
            </w:pPr>
            <w:r>
              <w:t>5.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pPr>
              <w:jc w:val="center"/>
            </w:pPr>
            <w:r>
              <w:t>6.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pPr>
              <w:jc w:val="center"/>
            </w:pPr>
            <w:r>
              <w:t>7.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pPr>
              <w:jc w:val="center"/>
            </w:pPr>
            <w:r>
              <w:t>8.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pPr>
              <w:jc w:val="center"/>
            </w:pPr>
            <w:r>
              <w:t>9.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pPr>
              <w:jc w:val="center"/>
            </w:pPr>
            <w:r>
              <w:t>10.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r>
              <w:t>11.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r>
              <w:t>12.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  <w:tr w:rsidR="0001633A" w:rsidTr="00754CB0">
        <w:trPr>
          <w:trHeight w:val="832"/>
          <w:jc w:val="center"/>
        </w:trPr>
        <w:tc>
          <w:tcPr>
            <w:tcW w:w="562" w:type="dxa"/>
          </w:tcPr>
          <w:p w:rsidR="0001633A" w:rsidRDefault="0001633A" w:rsidP="00754CB0">
            <w:r>
              <w:t xml:space="preserve">13. </w:t>
            </w:r>
          </w:p>
        </w:tc>
        <w:tc>
          <w:tcPr>
            <w:tcW w:w="2258" w:type="dxa"/>
          </w:tcPr>
          <w:p w:rsidR="0001633A" w:rsidRDefault="0001633A" w:rsidP="00754CB0"/>
        </w:tc>
        <w:tc>
          <w:tcPr>
            <w:tcW w:w="3969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  <w:tc>
          <w:tcPr>
            <w:tcW w:w="1843" w:type="dxa"/>
          </w:tcPr>
          <w:p w:rsidR="0001633A" w:rsidRDefault="0001633A" w:rsidP="00754CB0"/>
        </w:tc>
      </w:tr>
    </w:tbl>
    <w:p w:rsidR="0001633A" w:rsidRPr="00F56031" w:rsidRDefault="0001633A" w:rsidP="0001633A">
      <w:pPr>
        <w:pStyle w:val="Numbers"/>
        <w:numPr>
          <w:ilvl w:val="0"/>
          <w:numId w:val="0"/>
        </w:numPr>
        <w:spacing w:line="360" w:lineRule="auto"/>
        <w:rPr>
          <w:lang w:val="lv-LV"/>
        </w:rPr>
      </w:pPr>
    </w:p>
    <w:sectPr w:rsidR="0001633A" w:rsidRPr="00F56031" w:rsidSect="00997D24">
      <w:type w:val="continuous"/>
      <w:pgSz w:w="11906" w:h="16838" w:code="9"/>
      <w:pgMar w:top="1701" w:right="1416" w:bottom="1843" w:left="1559" w:header="567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EEC" w:rsidRDefault="00587EEC" w:rsidP="0038492F">
      <w:r>
        <w:separator/>
      </w:r>
    </w:p>
    <w:p w:rsidR="00587EEC" w:rsidRDefault="00587EEC" w:rsidP="0038492F"/>
  </w:endnote>
  <w:endnote w:type="continuationSeparator" w:id="0">
    <w:p w:rsidR="00587EEC" w:rsidRDefault="00587EEC" w:rsidP="0038492F">
      <w:r>
        <w:continuationSeparator/>
      </w:r>
    </w:p>
    <w:p w:rsidR="00587EEC" w:rsidRDefault="00587EEC" w:rsidP="003849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D24" w:rsidRPr="00997D24" w:rsidRDefault="00997D24" w:rsidP="00997D24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 w:cs="Times New Roman"/>
        <w:sz w:val="22"/>
      </w:rPr>
    </w:pPr>
    <w:r w:rsidRPr="00997D24">
      <w:rPr>
        <w:rFonts w:ascii="Calibri" w:eastAsia="Calibri" w:hAnsi="Calibri" w:cs="Times New Roman"/>
        <w:sz w:val="22"/>
      </w:rPr>
      <w:t>Eiropas Savienības fondu darbības programmas “Izaugsme un nodarbinātība” 8.3.4.specifiskā atbalsta mērķa “Samazināt priekšlaicīgu mācību pārtraukšanu, īstenojot preventīvus un intervences pasākumus” projekts Nr.8.3.4.0/16/I/001 “Atbalsts priekšlaicīgas mācību pārtraukšanas samazināšanai”</w:t>
    </w:r>
  </w:p>
  <w:p w:rsidR="001F7095" w:rsidRPr="00997D24" w:rsidRDefault="001F7095" w:rsidP="006431C1">
    <w:pPr>
      <w:pStyle w:val="Footer"/>
      <w:jc w:val="right"/>
      <w:rPr>
        <w:b/>
        <w:color w:val="633C90" w:themeColor="background1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D24" w:rsidRPr="00997D24" w:rsidRDefault="00997D24" w:rsidP="00997D24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 w:cs="Times New Roman"/>
        <w:sz w:val="22"/>
      </w:rPr>
    </w:pPr>
    <w:r w:rsidRPr="00997D24">
      <w:rPr>
        <w:rFonts w:ascii="Calibri" w:eastAsia="Calibri" w:hAnsi="Calibri" w:cs="Times New Roman"/>
        <w:sz w:val="22"/>
      </w:rPr>
      <w:t>Eiropas Savienības fondu darbības programmas “Izaugsme un nodarbinātība” 8.3.4.specifiskā atbalsta mērķa “Samazināt priekšlaicīgu mācību pārtraukšanu, īstenojot preventīvus un intervences pasākumus” projekts Nr.8.3.4.0/16/I/001 “Atbalsts priekšlaicīgas mācību pārtraukšanas samazināšanai”</w:t>
    </w:r>
  </w:p>
  <w:p w:rsidR="00997D24" w:rsidRPr="00997D24" w:rsidRDefault="00997D2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EEC" w:rsidRDefault="00587EEC" w:rsidP="0038492F">
      <w:r>
        <w:separator/>
      </w:r>
    </w:p>
    <w:p w:rsidR="00587EEC" w:rsidRDefault="00587EEC" w:rsidP="0038492F"/>
  </w:footnote>
  <w:footnote w:type="continuationSeparator" w:id="0">
    <w:p w:rsidR="00587EEC" w:rsidRDefault="00587EEC" w:rsidP="0038492F">
      <w:r>
        <w:continuationSeparator/>
      </w:r>
    </w:p>
    <w:p w:rsidR="00587EEC" w:rsidRDefault="00587EEC" w:rsidP="003849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095" w:rsidRDefault="00997D24" w:rsidP="00997D24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F0C575" wp14:editId="30D401E1">
          <wp:simplePos x="0" y="0"/>
          <wp:positionH relativeFrom="margin">
            <wp:align>left</wp:align>
          </wp:positionH>
          <wp:positionV relativeFrom="page">
            <wp:posOffset>55245</wp:posOffset>
          </wp:positionV>
          <wp:extent cx="5741035" cy="12382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D24" w:rsidRDefault="00997D24" w:rsidP="00997D2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957580</wp:posOffset>
          </wp:positionH>
          <wp:positionV relativeFrom="page">
            <wp:posOffset>47625</wp:posOffset>
          </wp:positionV>
          <wp:extent cx="5741035" cy="12382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3AE8"/>
    <w:multiLevelType w:val="hybridMultilevel"/>
    <w:tmpl w:val="295ADF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11449"/>
    <w:multiLevelType w:val="hybridMultilevel"/>
    <w:tmpl w:val="F6DC1586"/>
    <w:lvl w:ilvl="0" w:tplc="0BF2BB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044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F40A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AF9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081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C47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64F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A5F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FC0C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7C36"/>
    <w:multiLevelType w:val="hybridMultilevel"/>
    <w:tmpl w:val="DFD44B8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D059D"/>
    <w:multiLevelType w:val="hybridMultilevel"/>
    <w:tmpl w:val="05305E0A"/>
    <w:lvl w:ilvl="0" w:tplc="373EA4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400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224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E82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841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5A5F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2E47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C96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2211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238F0"/>
    <w:multiLevelType w:val="multilevel"/>
    <w:tmpl w:val="019888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9F7093"/>
    <w:multiLevelType w:val="hybridMultilevel"/>
    <w:tmpl w:val="E96C6B5E"/>
    <w:lvl w:ilvl="0" w:tplc="040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17F01476"/>
    <w:multiLevelType w:val="hybridMultilevel"/>
    <w:tmpl w:val="587AB23C"/>
    <w:lvl w:ilvl="0" w:tplc="280E0E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BE68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057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CDC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C6A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943F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0A9A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44F7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AAEA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31C3D"/>
    <w:multiLevelType w:val="hybridMultilevel"/>
    <w:tmpl w:val="EFA0720A"/>
    <w:lvl w:ilvl="0" w:tplc="8DC08A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706E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87D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666D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86C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03E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CA3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4C4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6477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2451C"/>
    <w:multiLevelType w:val="multilevel"/>
    <w:tmpl w:val="DB8E71DA"/>
    <w:lvl w:ilvl="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CE35DA"/>
    <w:multiLevelType w:val="hybridMultilevel"/>
    <w:tmpl w:val="70E0D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A960A2"/>
    <w:multiLevelType w:val="hybridMultilevel"/>
    <w:tmpl w:val="C28AB4D6"/>
    <w:lvl w:ilvl="0" w:tplc="228A8D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B0A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BA1B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8C9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20F4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EA5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0DE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0E20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850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160E3"/>
    <w:multiLevelType w:val="hybridMultilevel"/>
    <w:tmpl w:val="0922BFFC"/>
    <w:lvl w:ilvl="0" w:tplc="B608F4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263B9"/>
    <w:multiLevelType w:val="hybridMultilevel"/>
    <w:tmpl w:val="0DA85F02"/>
    <w:lvl w:ilvl="0" w:tplc="69EE32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892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630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080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7E1C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AE3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E59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4ABF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1CD4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A1B92"/>
    <w:multiLevelType w:val="hybridMultilevel"/>
    <w:tmpl w:val="D78CB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E01CC"/>
    <w:multiLevelType w:val="hybridMultilevel"/>
    <w:tmpl w:val="3AE283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633B3"/>
    <w:multiLevelType w:val="hybridMultilevel"/>
    <w:tmpl w:val="21447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6083D"/>
    <w:multiLevelType w:val="hybridMultilevel"/>
    <w:tmpl w:val="99722350"/>
    <w:lvl w:ilvl="0" w:tplc="FD80E0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4E1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E0B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0E1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C79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A2C6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2E1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8B7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CD7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71D3B"/>
    <w:multiLevelType w:val="hybridMultilevel"/>
    <w:tmpl w:val="331878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D120BF"/>
    <w:multiLevelType w:val="multilevel"/>
    <w:tmpl w:val="EE64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4"/>
    <w:lvlOverride w:ilvl="0">
      <w:lvl w:ilvl="0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  <w:color w:val="DDDD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77" w:hanging="397"/>
        </w:pPr>
        <w:rPr>
          <w:rFonts w:ascii="Wingdings" w:hAnsi="Wingdings" w:hint="default"/>
          <w:color w:val="DDDD22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800" w:hanging="360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13"/>
  </w:num>
  <w:num w:numId="5">
    <w:abstractNumId w:val="8"/>
  </w:num>
  <w:num w:numId="6">
    <w:abstractNumId w:val="19"/>
  </w:num>
  <w:num w:numId="7">
    <w:abstractNumId w:val="2"/>
  </w:num>
  <w:num w:numId="8">
    <w:abstractNumId w:val="11"/>
  </w:num>
  <w:num w:numId="9">
    <w:abstractNumId w:val="15"/>
  </w:num>
  <w:num w:numId="10">
    <w:abstractNumId w:val="9"/>
  </w:num>
  <w:num w:numId="11">
    <w:abstractNumId w:val="16"/>
  </w:num>
  <w:num w:numId="12">
    <w:abstractNumId w:val="1"/>
  </w:num>
  <w:num w:numId="13">
    <w:abstractNumId w:val="6"/>
  </w:num>
  <w:num w:numId="14">
    <w:abstractNumId w:val="3"/>
  </w:num>
  <w:num w:numId="15">
    <w:abstractNumId w:val="7"/>
  </w:num>
  <w:num w:numId="16">
    <w:abstractNumId w:val="12"/>
  </w:num>
  <w:num w:numId="17">
    <w:abstractNumId w:val="10"/>
  </w:num>
  <w:num w:numId="18">
    <w:abstractNumId w:val="5"/>
  </w:num>
  <w:num w:numId="19">
    <w:abstractNumId w:val="14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BA"/>
    <w:rsid w:val="00005F80"/>
    <w:rsid w:val="0001633A"/>
    <w:rsid w:val="00027561"/>
    <w:rsid w:val="00065480"/>
    <w:rsid w:val="000914A2"/>
    <w:rsid w:val="000924F7"/>
    <w:rsid w:val="000942D0"/>
    <w:rsid w:val="000959B0"/>
    <w:rsid w:val="000E3697"/>
    <w:rsid w:val="000F1D37"/>
    <w:rsid w:val="0010597D"/>
    <w:rsid w:val="00114994"/>
    <w:rsid w:val="00120B8C"/>
    <w:rsid w:val="00131083"/>
    <w:rsid w:val="0013296C"/>
    <w:rsid w:val="00153DCE"/>
    <w:rsid w:val="0015757D"/>
    <w:rsid w:val="001A03D3"/>
    <w:rsid w:val="001B7D50"/>
    <w:rsid w:val="001D5393"/>
    <w:rsid w:val="001E6B3C"/>
    <w:rsid w:val="001F7095"/>
    <w:rsid w:val="002053BA"/>
    <w:rsid w:val="0021530A"/>
    <w:rsid w:val="002240D6"/>
    <w:rsid w:val="00227CFF"/>
    <w:rsid w:val="00244CB8"/>
    <w:rsid w:val="00287259"/>
    <w:rsid w:val="00293258"/>
    <w:rsid w:val="002F5C66"/>
    <w:rsid w:val="002F60B7"/>
    <w:rsid w:val="003141FF"/>
    <w:rsid w:val="00315597"/>
    <w:rsid w:val="00376DDC"/>
    <w:rsid w:val="0038492F"/>
    <w:rsid w:val="003911D1"/>
    <w:rsid w:val="003D5A8A"/>
    <w:rsid w:val="003E1EBA"/>
    <w:rsid w:val="00417EA6"/>
    <w:rsid w:val="00446104"/>
    <w:rsid w:val="00463B44"/>
    <w:rsid w:val="00476451"/>
    <w:rsid w:val="00481E43"/>
    <w:rsid w:val="004B487F"/>
    <w:rsid w:val="004D798E"/>
    <w:rsid w:val="00524075"/>
    <w:rsid w:val="00531816"/>
    <w:rsid w:val="00532F78"/>
    <w:rsid w:val="00543FE8"/>
    <w:rsid w:val="00544F91"/>
    <w:rsid w:val="00556F36"/>
    <w:rsid w:val="005632AA"/>
    <w:rsid w:val="00566F23"/>
    <w:rsid w:val="00574B8F"/>
    <w:rsid w:val="00587EEC"/>
    <w:rsid w:val="00592A8E"/>
    <w:rsid w:val="005A5BD5"/>
    <w:rsid w:val="005E5DBB"/>
    <w:rsid w:val="005F1D82"/>
    <w:rsid w:val="0060593E"/>
    <w:rsid w:val="006113D3"/>
    <w:rsid w:val="006226A8"/>
    <w:rsid w:val="006431C1"/>
    <w:rsid w:val="00654743"/>
    <w:rsid w:val="00660572"/>
    <w:rsid w:val="006662BA"/>
    <w:rsid w:val="00667BA4"/>
    <w:rsid w:val="00683C65"/>
    <w:rsid w:val="0069315A"/>
    <w:rsid w:val="00696942"/>
    <w:rsid w:val="006B688B"/>
    <w:rsid w:val="006B6ED8"/>
    <w:rsid w:val="00720838"/>
    <w:rsid w:val="0072716A"/>
    <w:rsid w:val="007276E1"/>
    <w:rsid w:val="00735832"/>
    <w:rsid w:val="00753A10"/>
    <w:rsid w:val="00766944"/>
    <w:rsid w:val="00774C56"/>
    <w:rsid w:val="0078311E"/>
    <w:rsid w:val="007A7A56"/>
    <w:rsid w:val="007C0DAB"/>
    <w:rsid w:val="007D6DAB"/>
    <w:rsid w:val="007F3F7A"/>
    <w:rsid w:val="0081158F"/>
    <w:rsid w:val="0082245B"/>
    <w:rsid w:val="00830F4B"/>
    <w:rsid w:val="0084025D"/>
    <w:rsid w:val="008453AC"/>
    <w:rsid w:val="00847961"/>
    <w:rsid w:val="00863D7C"/>
    <w:rsid w:val="00894717"/>
    <w:rsid w:val="009017F4"/>
    <w:rsid w:val="00934AC9"/>
    <w:rsid w:val="00934CA8"/>
    <w:rsid w:val="009473C5"/>
    <w:rsid w:val="00956313"/>
    <w:rsid w:val="009608BB"/>
    <w:rsid w:val="009638D8"/>
    <w:rsid w:val="0096532B"/>
    <w:rsid w:val="00997D24"/>
    <w:rsid w:val="009A2D14"/>
    <w:rsid w:val="009C3459"/>
    <w:rsid w:val="00A202CD"/>
    <w:rsid w:val="00A462C6"/>
    <w:rsid w:val="00AD2413"/>
    <w:rsid w:val="00AF63AB"/>
    <w:rsid w:val="00B27B8D"/>
    <w:rsid w:val="00B42B50"/>
    <w:rsid w:val="00B476EE"/>
    <w:rsid w:val="00B511BE"/>
    <w:rsid w:val="00B55F4B"/>
    <w:rsid w:val="00B97360"/>
    <w:rsid w:val="00BA4989"/>
    <w:rsid w:val="00BC21F5"/>
    <w:rsid w:val="00BE0A6E"/>
    <w:rsid w:val="00BF17D0"/>
    <w:rsid w:val="00BF43DD"/>
    <w:rsid w:val="00C26C1A"/>
    <w:rsid w:val="00D267EC"/>
    <w:rsid w:val="00D41E95"/>
    <w:rsid w:val="00D672C6"/>
    <w:rsid w:val="00D753BF"/>
    <w:rsid w:val="00D753F7"/>
    <w:rsid w:val="00DC297E"/>
    <w:rsid w:val="00DF0ACB"/>
    <w:rsid w:val="00DF1E01"/>
    <w:rsid w:val="00E326B2"/>
    <w:rsid w:val="00E43343"/>
    <w:rsid w:val="00E7327D"/>
    <w:rsid w:val="00E734AB"/>
    <w:rsid w:val="00EB54C7"/>
    <w:rsid w:val="00EE4209"/>
    <w:rsid w:val="00F56031"/>
    <w:rsid w:val="00F56E21"/>
    <w:rsid w:val="00F76266"/>
    <w:rsid w:val="00FA4AC0"/>
    <w:rsid w:val="00FC242D"/>
    <w:rsid w:val="00FD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AFC65"/>
  <w15:docId w15:val="{8812170E-856A-4DAB-A96F-E35C78DD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92F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F80"/>
  </w:style>
  <w:style w:type="paragraph" w:styleId="Footer">
    <w:name w:val="footer"/>
    <w:basedOn w:val="Normal"/>
    <w:link w:val="FooterChar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80"/>
  </w:style>
  <w:style w:type="paragraph" w:styleId="BalloonText">
    <w:name w:val="Balloon Text"/>
    <w:basedOn w:val="Normal"/>
    <w:link w:val="BalloonTextChar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492F"/>
    <w:rPr>
      <w:rFonts w:eastAsiaTheme="majorEastAsia"/>
      <w:sz w:val="48"/>
      <w:szCs w:val="44"/>
      <w:lang w:val="en-US"/>
    </w:rPr>
  </w:style>
  <w:style w:type="paragraph" w:styleId="Title">
    <w:name w:val="Title"/>
    <w:aliases w:val="Tituls"/>
    <w:basedOn w:val="Normal"/>
    <w:next w:val="Normal"/>
    <w:link w:val="TitleChar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TitleChar">
    <w:name w:val="Title Char"/>
    <w:aliases w:val="Tituls Char"/>
    <w:basedOn w:val="DefaultParagraphFont"/>
    <w:link w:val="Title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Strong">
    <w:name w:val="Strong"/>
    <w:basedOn w:val="DefaultParagraphFont"/>
    <w:uiPriority w:val="22"/>
    <w:rsid w:val="00A202CD"/>
    <w:rPr>
      <w:b/>
      <w:bCs/>
    </w:rPr>
  </w:style>
  <w:style w:type="paragraph" w:customStyle="1" w:styleId="TOClist">
    <w:name w:val="TOC list"/>
    <w:basedOn w:val="TOC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DefaultParagraphFont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02C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202CD"/>
    <w:rPr>
      <w:color w:val="FDFFF4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ListParagraphChar">
    <w:name w:val="List Paragraph Char"/>
    <w:aliases w:val="Bullets Char"/>
    <w:link w:val="ListParagraph"/>
    <w:uiPriority w:val="34"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ListParagraph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ListParagraphChar"/>
    <w:link w:val="Numbers"/>
    <w:rsid w:val="00153DCE"/>
    <w:rPr>
      <w:rFonts w:eastAsiaTheme="minorEastAsia"/>
      <w:sz w:val="24"/>
      <w:szCs w:val="2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27B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7B8D"/>
    <w:pPr>
      <w:spacing w:after="100"/>
      <w:ind w:left="440"/>
    </w:pPr>
  </w:style>
  <w:style w:type="paragraph" w:styleId="NoSpacing">
    <w:name w:val="No Spacing"/>
    <w:link w:val="NoSpacingChar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Quote"/>
    <w:link w:val="IzclumsChar"/>
    <w:qFormat/>
    <w:rsid w:val="00E43343"/>
    <w:pPr>
      <w:spacing w:before="480" w:after="580"/>
    </w:pPr>
    <w:rPr>
      <w:sz w:val="32"/>
    </w:rPr>
  </w:style>
  <w:style w:type="table" w:styleId="TableGrid">
    <w:name w:val="Table Grid"/>
    <w:basedOn w:val="TableNormal"/>
    <w:uiPriority w:val="3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QuoteChar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TableProfessional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andard">
    <w:name w:val="Standard"/>
    <w:rsid w:val="00667BA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Abolina\Documents\Custom%20Office%20Templates\Pumpurs%20Word%20veidne.dotx" TargetMode="External"/></Relationships>
</file>

<file path=word/theme/theme1.xml><?xml version="1.0" encoding="utf-8"?>
<a:theme xmlns:a="http://schemas.openxmlformats.org/drawingml/2006/main" name="Office Theme">
  <a:themeElements>
    <a:clrScheme name="Pumpurs">
      <a:dk1>
        <a:sysClr val="windowText" lastClr="000000"/>
      </a:dk1>
      <a:lt1>
        <a:srgbClr val="633C90"/>
      </a:lt1>
      <a:dk2>
        <a:srgbClr val="DDDD22"/>
      </a:dk2>
      <a:lt2>
        <a:srgbClr val="808080"/>
      </a:lt2>
      <a:accent1>
        <a:srgbClr val="FDFFF4"/>
      </a:accent1>
      <a:accent2>
        <a:srgbClr val="FDFFF4"/>
      </a:accent2>
      <a:accent3>
        <a:srgbClr val="FDFFF4"/>
      </a:accent3>
      <a:accent4>
        <a:srgbClr val="FDFFF4"/>
      </a:accent4>
      <a:accent5>
        <a:srgbClr val="FDFFF4"/>
      </a:accent5>
      <a:accent6>
        <a:srgbClr val="FDFFF4"/>
      </a:accent6>
      <a:hlink>
        <a:srgbClr val="FDFFF4"/>
      </a:hlink>
      <a:folHlink>
        <a:srgbClr val="FDFF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04ED0-0F67-40B9-908C-348F8AC4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Pumpurs Word veidne</Template>
  <TotalTime>10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Mara.Abolina</dc:creator>
  <cp:keywords/>
  <dc:description/>
  <cp:lastModifiedBy>Mara.Abolina</cp:lastModifiedBy>
  <cp:revision>3</cp:revision>
  <cp:lastPrinted>2017-10-24T13:27:00Z</cp:lastPrinted>
  <dcterms:created xsi:type="dcterms:W3CDTF">2018-02-28T12:15:00Z</dcterms:created>
  <dcterms:modified xsi:type="dcterms:W3CDTF">2018-02-28T12:23:00Z</dcterms:modified>
</cp:coreProperties>
</file>